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757B" w14:textId="65D35CBE" w:rsidR="00967E70" w:rsidRDefault="00AD404A" w:rsidP="00967E70">
      <w:pPr>
        <w:framePr w:w="7212" w:h="615" w:hSpace="141" w:wrap="around" w:vAnchor="text" w:hAnchor="page" w:x="2965" w:y="-817"/>
      </w:pPr>
      <w:r>
        <w:rPr>
          <w:sz w:val="28"/>
        </w:rPr>
        <w:t xml:space="preserve">                              </w:t>
      </w:r>
    </w:p>
    <w:p w14:paraId="3E73FEBB" w14:textId="77777777" w:rsidR="00AD404A" w:rsidRDefault="00AD404A"/>
    <w:p w14:paraId="03001AD6" w14:textId="77777777" w:rsidR="00AD404A" w:rsidRDefault="00AD404A"/>
    <w:p w14:paraId="3612417C" w14:textId="6C5232BB" w:rsidR="00AD404A" w:rsidRDefault="009245E6">
      <w:pPr>
        <w:framePr w:hSpace="141" w:wrap="around" w:vAnchor="text" w:hAnchor="page" w:x="490" w:y="-1620"/>
      </w:pPr>
      <w:r>
        <w:rPr>
          <w:sz w:val="24"/>
          <w:szCs w:val="24"/>
        </w:rPr>
        <w:pict w14:anchorId="722F0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99pt">
            <v:imagedata r:id="rId5" o:title=""/>
          </v:shape>
        </w:pict>
      </w:r>
    </w:p>
    <w:p w14:paraId="0B5D01DF" w14:textId="77777777" w:rsidR="00AD404A" w:rsidRDefault="00AD404A"/>
    <w:p w14:paraId="0A1D73D9" w14:textId="3E9C7625" w:rsidR="00AD404A" w:rsidRDefault="00AD404A"/>
    <w:p w14:paraId="26F20946" w14:textId="0FD13F05" w:rsidR="00AD404A" w:rsidRDefault="00AD404A" w:rsidP="00152C7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</w:p>
    <w:p w14:paraId="64D9585C" w14:textId="58213DBE" w:rsidR="00AD404A" w:rsidRDefault="0087451B" w:rsidP="0087451B">
      <w:pPr>
        <w:jc w:val="center"/>
        <w:rPr>
          <w:b/>
          <w:bCs/>
          <w:sz w:val="48"/>
          <w:szCs w:val="48"/>
          <w:u w:val="single"/>
        </w:rPr>
      </w:pPr>
      <w:r w:rsidRPr="00D77F52">
        <w:rPr>
          <w:b/>
          <w:bCs/>
          <w:sz w:val="48"/>
          <w:szCs w:val="48"/>
          <w:u w:val="single"/>
        </w:rPr>
        <w:t>ATTESTATION INSCRIPTION TIV</w:t>
      </w:r>
      <w:r w:rsidR="00AD404A" w:rsidRPr="00D77F52">
        <w:rPr>
          <w:b/>
          <w:bCs/>
          <w:sz w:val="48"/>
          <w:szCs w:val="48"/>
          <w:u w:val="single"/>
        </w:rPr>
        <w:t xml:space="preserve">  </w:t>
      </w:r>
    </w:p>
    <w:p w14:paraId="0E4A88E7" w14:textId="749245EB" w:rsidR="00D77F52" w:rsidRDefault="00D77F52" w:rsidP="0087451B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PRESIDENT CLUB</w:t>
      </w:r>
    </w:p>
    <w:p w14:paraId="2A914C8C" w14:textId="192CE1BB" w:rsidR="00D77F52" w:rsidRDefault="00D77F52" w:rsidP="0087451B">
      <w:pPr>
        <w:jc w:val="center"/>
        <w:rPr>
          <w:b/>
          <w:bCs/>
          <w:sz w:val="48"/>
          <w:szCs w:val="48"/>
          <w:u w:val="single"/>
        </w:rPr>
      </w:pPr>
    </w:p>
    <w:p w14:paraId="69DC7429" w14:textId="77777777" w:rsidR="00D77F52" w:rsidRDefault="00D77F52" w:rsidP="0087451B">
      <w:pPr>
        <w:jc w:val="center"/>
        <w:rPr>
          <w:b/>
          <w:bCs/>
          <w:sz w:val="48"/>
          <w:szCs w:val="48"/>
          <w:u w:val="single"/>
        </w:rPr>
      </w:pPr>
    </w:p>
    <w:p w14:paraId="5DBBFB7F" w14:textId="77777777" w:rsidR="00D77F52" w:rsidRPr="00D77F52" w:rsidRDefault="00D77F52" w:rsidP="0087451B">
      <w:pPr>
        <w:jc w:val="center"/>
        <w:rPr>
          <w:b/>
          <w:bCs/>
          <w:sz w:val="24"/>
          <w:szCs w:val="24"/>
          <w:u w:val="single"/>
        </w:rPr>
      </w:pPr>
    </w:p>
    <w:p w14:paraId="22B80702" w14:textId="0424574E" w:rsidR="00AD404A" w:rsidRPr="00D77F52" w:rsidRDefault="00795879" w:rsidP="00F605F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7F52" w:rsidRPr="00D77F52">
        <w:rPr>
          <w:sz w:val="24"/>
          <w:szCs w:val="24"/>
        </w:rPr>
        <w:t>Je soussigné(e), Nom :                                                           Prénom :</w:t>
      </w:r>
    </w:p>
    <w:p w14:paraId="2C2FED4F" w14:textId="45AFBD40" w:rsidR="00D77F52" w:rsidRPr="00D77F52" w:rsidRDefault="00D77F52" w:rsidP="00F605F4">
      <w:pPr>
        <w:rPr>
          <w:sz w:val="24"/>
          <w:szCs w:val="24"/>
        </w:rPr>
      </w:pPr>
    </w:p>
    <w:p w14:paraId="01FC1A05" w14:textId="422CEF66" w:rsidR="00D77F52" w:rsidRPr="00D77F52" w:rsidRDefault="00795879" w:rsidP="00F605F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7F52" w:rsidRPr="00D77F52">
        <w:rPr>
          <w:sz w:val="24"/>
          <w:szCs w:val="24"/>
        </w:rPr>
        <w:t>Président(e) du club :                                                             n°</w:t>
      </w:r>
    </w:p>
    <w:p w14:paraId="4B51FF5B" w14:textId="23BE1C61" w:rsidR="00D77F52" w:rsidRPr="00D77F52" w:rsidRDefault="00D77F52" w:rsidP="00F605F4">
      <w:pPr>
        <w:rPr>
          <w:sz w:val="24"/>
          <w:szCs w:val="24"/>
        </w:rPr>
      </w:pPr>
    </w:p>
    <w:p w14:paraId="48180FBA" w14:textId="6691F5FF" w:rsidR="00D77F52" w:rsidRPr="00D77F52" w:rsidRDefault="00795879" w:rsidP="00D77F5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7F52" w:rsidRPr="00D77F52">
        <w:rPr>
          <w:sz w:val="24"/>
          <w:szCs w:val="24"/>
        </w:rPr>
        <w:t>Que le stagiaire, Nom :                                                           Prénom :</w:t>
      </w:r>
    </w:p>
    <w:p w14:paraId="164B67AD" w14:textId="77777777" w:rsidR="00D77F52" w:rsidRPr="00D77F52" w:rsidRDefault="00D77F52" w:rsidP="00D77F52">
      <w:pPr>
        <w:rPr>
          <w:sz w:val="24"/>
          <w:szCs w:val="24"/>
        </w:rPr>
      </w:pPr>
    </w:p>
    <w:p w14:paraId="76472FD9" w14:textId="392A08DF" w:rsidR="00D77F52" w:rsidRPr="00D77F52" w:rsidRDefault="00795879" w:rsidP="00D77F5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404A" w:rsidRPr="00D77F52">
        <w:rPr>
          <w:sz w:val="24"/>
          <w:szCs w:val="24"/>
        </w:rPr>
        <w:t xml:space="preserve">Numéro de licence fédérale </w:t>
      </w:r>
      <w:r w:rsidR="00801036" w:rsidRPr="00D77F52">
        <w:rPr>
          <w:sz w:val="24"/>
          <w:szCs w:val="24"/>
        </w:rPr>
        <w:t>20</w:t>
      </w:r>
      <w:r w:rsidR="00A7398D" w:rsidRPr="00D77F52">
        <w:rPr>
          <w:sz w:val="24"/>
          <w:szCs w:val="24"/>
        </w:rPr>
        <w:t>2</w:t>
      </w:r>
      <w:r w:rsidR="00532499">
        <w:rPr>
          <w:sz w:val="24"/>
          <w:szCs w:val="24"/>
        </w:rPr>
        <w:t>3</w:t>
      </w:r>
      <w:r w:rsidR="00AD404A" w:rsidRPr="00D77F52">
        <w:rPr>
          <w:sz w:val="24"/>
          <w:szCs w:val="24"/>
        </w:rPr>
        <w:t xml:space="preserve"> : </w:t>
      </w:r>
    </w:p>
    <w:p w14:paraId="5C4BD665" w14:textId="646CBF2D" w:rsidR="00D77F52" w:rsidRPr="00D77F52" w:rsidRDefault="00D77F52" w:rsidP="00D77F52">
      <w:pPr>
        <w:rPr>
          <w:sz w:val="24"/>
          <w:szCs w:val="24"/>
        </w:rPr>
      </w:pPr>
    </w:p>
    <w:p w14:paraId="7D6F0EDF" w14:textId="611659C4" w:rsidR="00D77F52" w:rsidRDefault="00795879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7F52" w:rsidRPr="00D77F52">
        <w:rPr>
          <w:sz w:val="24"/>
          <w:szCs w:val="24"/>
        </w:rPr>
        <w:t>remplit les conditions d’inscription à la formation de</w:t>
      </w:r>
      <w:r w:rsidR="00281C5D">
        <w:rPr>
          <w:sz w:val="24"/>
          <w:szCs w:val="24"/>
        </w:rPr>
        <w:t> :</w:t>
      </w:r>
      <w:r w:rsidR="00D77F52">
        <w:rPr>
          <w:b/>
          <w:bCs/>
          <w:sz w:val="24"/>
          <w:szCs w:val="24"/>
        </w:rPr>
        <w:t xml:space="preserve"> </w:t>
      </w:r>
      <w:r w:rsidR="00281C5D" w:rsidRPr="009245E6">
        <w:rPr>
          <w:b/>
          <w:bCs/>
          <w:sz w:val="24"/>
          <w:szCs w:val="24"/>
          <w:highlight w:val="yellow"/>
        </w:rPr>
        <w:t>R</w:t>
      </w:r>
      <w:r w:rsidR="0069337F" w:rsidRPr="009245E6">
        <w:rPr>
          <w:b/>
          <w:bCs/>
          <w:sz w:val="24"/>
          <w:szCs w:val="24"/>
          <w:highlight w:val="yellow"/>
        </w:rPr>
        <w:t>éactivation</w:t>
      </w:r>
      <w:r w:rsidR="00281C5D" w:rsidRPr="009245E6">
        <w:rPr>
          <w:b/>
          <w:bCs/>
          <w:sz w:val="24"/>
          <w:szCs w:val="24"/>
          <w:highlight w:val="yellow"/>
        </w:rPr>
        <w:t xml:space="preserve"> Tiv</w:t>
      </w:r>
    </w:p>
    <w:p w14:paraId="51A4411E" w14:textId="25630C85" w:rsidR="00B23A1F" w:rsidRDefault="00B23A1F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</w:p>
    <w:p w14:paraId="63E3FE04" w14:textId="61B98478" w:rsidR="00B23A1F" w:rsidRPr="00B23A1F" w:rsidRDefault="00795879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3A1F" w:rsidRPr="00B23A1F">
        <w:rPr>
          <w:sz w:val="24"/>
          <w:szCs w:val="24"/>
        </w:rPr>
        <w:t>Date :</w:t>
      </w:r>
    </w:p>
    <w:p w14:paraId="383A5A7D" w14:textId="31AE2E39" w:rsidR="00B23A1F" w:rsidRDefault="00B23A1F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</w:p>
    <w:p w14:paraId="02301F1F" w14:textId="66D167F5" w:rsidR="00B23A1F" w:rsidRPr="00B23A1F" w:rsidRDefault="00795879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Tampon du club &amp; s</w:t>
      </w:r>
      <w:r w:rsidRPr="00B23A1F">
        <w:rPr>
          <w:sz w:val="24"/>
          <w:szCs w:val="24"/>
        </w:rPr>
        <w:t xml:space="preserve">ignature </w:t>
      </w:r>
      <w:r>
        <w:rPr>
          <w:sz w:val="24"/>
          <w:szCs w:val="24"/>
        </w:rPr>
        <w:t>obligatoire</w:t>
      </w:r>
      <w:r w:rsidR="00B23A1F" w:rsidRPr="00B23A1F">
        <w:rPr>
          <w:sz w:val="24"/>
          <w:szCs w:val="24"/>
        </w:rPr>
        <w:t xml:space="preserve"> du Président de club</w:t>
      </w:r>
    </w:p>
    <w:p w14:paraId="3AEEFD0F" w14:textId="77777777" w:rsidR="00D77F52" w:rsidRDefault="00D77F52" w:rsidP="00D77F52">
      <w:pPr>
        <w:rPr>
          <w:b/>
          <w:bCs/>
          <w:sz w:val="24"/>
          <w:szCs w:val="24"/>
        </w:rPr>
      </w:pPr>
    </w:p>
    <w:p w14:paraId="3CBDD72F" w14:textId="59F4E8D6" w:rsidR="00D77F52" w:rsidRDefault="00D77F52" w:rsidP="00D77F52">
      <w:pPr>
        <w:rPr>
          <w:b/>
          <w:bCs/>
          <w:sz w:val="24"/>
          <w:szCs w:val="24"/>
        </w:rPr>
      </w:pPr>
    </w:p>
    <w:p w14:paraId="23952D84" w14:textId="77777777" w:rsidR="00D77F52" w:rsidRDefault="00D77F52" w:rsidP="00D77F52">
      <w:pPr>
        <w:rPr>
          <w:b/>
          <w:bCs/>
          <w:sz w:val="24"/>
          <w:szCs w:val="24"/>
        </w:rPr>
      </w:pPr>
    </w:p>
    <w:p w14:paraId="38066D5D" w14:textId="77777777" w:rsidR="00D77F52" w:rsidRDefault="00D77F52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</w:p>
    <w:p w14:paraId="50D7BB21" w14:textId="4928309D" w:rsidR="00D77F52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5DDD4EC" w14:textId="3BC12D34" w:rsidR="00B23A1F" w:rsidRDefault="00B23A1F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</w:p>
    <w:p w14:paraId="7CF005AB" w14:textId="036B941B" w:rsidR="00795879" w:rsidRDefault="00795879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</w:p>
    <w:p w14:paraId="511D7246" w14:textId="77777777" w:rsidR="00795879" w:rsidRDefault="00795879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</w:p>
    <w:p w14:paraId="6C5CD15E" w14:textId="77777777" w:rsidR="00B23A1F" w:rsidRPr="00B23A1F" w:rsidRDefault="00B23A1F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</w:p>
    <w:p w14:paraId="4E2D42D8" w14:textId="5B26472C" w:rsidR="00B23A1F" w:rsidRPr="00B23A1F" w:rsidRDefault="00795879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3A1F" w:rsidRPr="00B23A1F">
        <w:rPr>
          <w:sz w:val="24"/>
          <w:szCs w:val="24"/>
        </w:rPr>
        <w:t>Pour rappel, les conditions de candidature sont :</w:t>
      </w:r>
    </w:p>
    <w:p w14:paraId="4497E2E9" w14:textId="796A5772" w:rsidR="00AD404A" w:rsidRPr="00B23A1F" w:rsidRDefault="00795879" w:rsidP="00795879">
      <w:pPr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Présenté</w:t>
      </w:r>
      <w:r w:rsidR="00B23A1F">
        <w:rPr>
          <w:sz w:val="24"/>
          <w:szCs w:val="24"/>
        </w:rPr>
        <w:t xml:space="preserve"> par le président(e)</w:t>
      </w:r>
    </w:p>
    <w:p w14:paraId="1556D939" w14:textId="379E1FAA" w:rsidR="00AD404A" w:rsidRPr="00B23A1F" w:rsidRDefault="00795879" w:rsidP="00795879">
      <w:pPr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Licence</w:t>
      </w:r>
      <w:r w:rsidR="00B23A1F">
        <w:rPr>
          <w:sz w:val="24"/>
          <w:szCs w:val="24"/>
        </w:rPr>
        <w:t xml:space="preserve"> 202</w:t>
      </w:r>
      <w:r w:rsidR="00532499">
        <w:rPr>
          <w:sz w:val="24"/>
          <w:szCs w:val="24"/>
        </w:rPr>
        <w:t>3</w:t>
      </w:r>
    </w:p>
    <w:p w14:paraId="63C2BEB4" w14:textId="411ADB07" w:rsidR="00967E70" w:rsidRDefault="00967E70" w:rsidP="00756493">
      <w:pPr>
        <w:jc w:val="both"/>
        <w:rPr>
          <w:sz w:val="24"/>
          <w:szCs w:val="24"/>
        </w:rPr>
      </w:pPr>
    </w:p>
    <w:p w14:paraId="7F0157E0" w14:textId="62020AF7" w:rsidR="00B23A1F" w:rsidRDefault="00B23A1F" w:rsidP="00756493">
      <w:pPr>
        <w:jc w:val="both"/>
        <w:rPr>
          <w:sz w:val="24"/>
          <w:szCs w:val="24"/>
        </w:rPr>
      </w:pPr>
    </w:p>
    <w:p w14:paraId="3A058E87" w14:textId="33BFF10E" w:rsidR="00967E70" w:rsidRPr="004141F8" w:rsidRDefault="00967E70" w:rsidP="0075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9245E6">
        <w:rPr>
          <w:sz w:val="24"/>
          <w:szCs w:val="24"/>
        </w:rPr>
        <w:pict w14:anchorId="44F15A0C">
          <v:shape id="_x0000_i1026" type="#_x0000_t75" style="width:250.5pt;height:52.5pt">
            <v:imagedata r:id="rId6" o:title=""/>
          </v:shape>
        </w:pict>
      </w:r>
    </w:p>
    <w:sectPr w:rsidR="00967E70" w:rsidRPr="004141F8" w:rsidSect="007B2E8A">
      <w:pgSz w:w="12242" w:h="15842"/>
      <w:pgMar w:top="1418" w:right="561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0FF"/>
    <w:multiLevelType w:val="hybridMultilevel"/>
    <w:tmpl w:val="FFFC1354"/>
    <w:lvl w:ilvl="0" w:tplc="0770C66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64FCC"/>
    <w:multiLevelType w:val="hybridMultilevel"/>
    <w:tmpl w:val="FC6C6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4DEE"/>
    <w:multiLevelType w:val="multilevel"/>
    <w:tmpl w:val="FFFC1354"/>
    <w:lvl w:ilvl="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629551182">
    <w:abstractNumId w:val="1"/>
  </w:num>
  <w:num w:numId="2" w16cid:durableId="1582063215">
    <w:abstractNumId w:val="0"/>
  </w:num>
  <w:num w:numId="3" w16cid:durableId="1046492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2E6"/>
    <w:rsid w:val="00027624"/>
    <w:rsid w:val="00037681"/>
    <w:rsid w:val="000522D5"/>
    <w:rsid w:val="00053D72"/>
    <w:rsid w:val="00070CA0"/>
    <w:rsid w:val="000D1500"/>
    <w:rsid w:val="00152C7D"/>
    <w:rsid w:val="00187CAE"/>
    <w:rsid w:val="001B1E3E"/>
    <w:rsid w:val="001D5473"/>
    <w:rsid w:val="001D7151"/>
    <w:rsid w:val="001F1372"/>
    <w:rsid w:val="00211F56"/>
    <w:rsid w:val="00281C5D"/>
    <w:rsid w:val="00290E16"/>
    <w:rsid w:val="0030798E"/>
    <w:rsid w:val="00310E94"/>
    <w:rsid w:val="00311B77"/>
    <w:rsid w:val="00335CFB"/>
    <w:rsid w:val="00345CD7"/>
    <w:rsid w:val="00362AC9"/>
    <w:rsid w:val="003E0E7F"/>
    <w:rsid w:val="004141F8"/>
    <w:rsid w:val="00443B66"/>
    <w:rsid w:val="00462B6B"/>
    <w:rsid w:val="004F2362"/>
    <w:rsid w:val="00505553"/>
    <w:rsid w:val="00532499"/>
    <w:rsid w:val="00533FCB"/>
    <w:rsid w:val="005A5786"/>
    <w:rsid w:val="005E1952"/>
    <w:rsid w:val="005E2509"/>
    <w:rsid w:val="006648C9"/>
    <w:rsid w:val="0068002C"/>
    <w:rsid w:val="00680A28"/>
    <w:rsid w:val="0069337F"/>
    <w:rsid w:val="00756493"/>
    <w:rsid w:val="00761BD2"/>
    <w:rsid w:val="00763EE9"/>
    <w:rsid w:val="0077576A"/>
    <w:rsid w:val="00784AAE"/>
    <w:rsid w:val="00792306"/>
    <w:rsid w:val="007935AB"/>
    <w:rsid w:val="00795879"/>
    <w:rsid w:val="007B2E8A"/>
    <w:rsid w:val="007C1EBE"/>
    <w:rsid w:val="007D07B6"/>
    <w:rsid w:val="007F557E"/>
    <w:rsid w:val="00801036"/>
    <w:rsid w:val="00857600"/>
    <w:rsid w:val="0086457A"/>
    <w:rsid w:val="0087451B"/>
    <w:rsid w:val="008969E2"/>
    <w:rsid w:val="008B61BB"/>
    <w:rsid w:val="0090441F"/>
    <w:rsid w:val="0091450F"/>
    <w:rsid w:val="009169F1"/>
    <w:rsid w:val="009245E6"/>
    <w:rsid w:val="00944239"/>
    <w:rsid w:val="00952009"/>
    <w:rsid w:val="00956DF2"/>
    <w:rsid w:val="00967E70"/>
    <w:rsid w:val="0097280A"/>
    <w:rsid w:val="009762E6"/>
    <w:rsid w:val="009810D1"/>
    <w:rsid w:val="009876D4"/>
    <w:rsid w:val="009E3EBB"/>
    <w:rsid w:val="009F3FA4"/>
    <w:rsid w:val="00A044C1"/>
    <w:rsid w:val="00A7398D"/>
    <w:rsid w:val="00AD404A"/>
    <w:rsid w:val="00B23A1F"/>
    <w:rsid w:val="00B45DBD"/>
    <w:rsid w:val="00B8554D"/>
    <w:rsid w:val="00BA0803"/>
    <w:rsid w:val="00C21ABB"/>
    <w:rsid w:val="00C415AB"/>
    <w:rsid w:val="00C46539"/>
    <w:rsid w:val="00C6689F"/>
    <w:rsid w:val="00C86EC1"/>
    <w:rsid w:val="00CA06C7"/>
    <w:rsid w:val="00D13DC5"/>
    <w:rsid w:val="00D17091"/>
    <w:rsid w:val="00D41BAE"/>
    <w:rsid w:val="00D66641"/>
    <w:rsid w:val="00D6758A"/>
    <w:rsid w:val="00D77F52"/>
    <w:rsid w:val="00D93FC6"/>
    <w:rsid w:val="00E12909"/>
    <w:rsid w:val="00E13C3D"/>
    <w:rsid w:val="00E81CCB"/>
    <w:rsid w:val="00E92078"/>
    <w:rsid w:val="00ED524C"/>
    <w:rsid w:val="00EF06A9"/>
    <w:rsid w:val="00EF270E"/>
    <w:rsid w:val="00EF39E5"/>
    <w:rsid w:val="00F11425"/>
    <w:rsid w:val="00F222AA"/>
    <w:rsid w:val="00F57B14"/>
    <w:rsid w:val="00F605F4"/>
    <w:rsid w:val="00F82BE1"/>
    <w:rsid w:val="00FA6A6C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9ECCD"/>
  <w15:docId w15:val="{A4FB173B-6E74-4B4E-BD6C-90D761CB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E"/>
  </w:style>
  <w:style w:type="paragraph" w:styleId="Titre1">
    <w:name w:val="heading 1"/>
    <w:basedOn w:val="Normal"/>
    <w:next w:val="Normal"/>
    <w:link w:val="Titre1Car"/>
    <w:uiPriority w:val="99"/>
    <w:qFormat/>
    <w:rsid w:val="00EF270E"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F270E"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EF270E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F270E"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044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A044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A044C1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A044C1"/>
    <w:rPr>
      <w:rFonts w:ascii="Calibri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uiPriority w:val="99"/>
    <w:rsid w:val="0085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E81CC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45CD7"/>
    <w:pPr>
      <w:ind w:left="720"/>
      <w:contextualSpacing/>
    </w:pPr>
  </w:style>
  <w:style w:type="character" w:styleId="Accentuation">
    <w:name w:val="Emphasis"/>
    <w:uiPriority w:val="20"/>
    <w:qFormat/>
    <w:locked/>
    <w:rsid w:val="00793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7\initiateur%20inscription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initiateur inscription2007.dot</Template>
  <TotalTime>422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subject/>
  <dc:creator>JLL</dc:creator>
  <cp:keywords/>
  <dc:description/>
  <cp:lastModifiedBy>Gratay, Philippe</cp:lastModifiedBy>
  <cp:revision>59</cp:revision>
  <cp:lastPrinted>2014-01-09T15:14:00Z</cp:lastPrinted>
  <dcterms:created xsi:type="dcterms:W3CDTF">2012-09-20T09:38:00Z</dcterms:created>
  <dcterms:modified xsi:type="dcterms:W3CDTF">2022-11-10T10:36:00Z</dcterms:modified>
</cp:coreProperties>
</file>